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D6" w:rsidRDefault="00B06698" w:rsidP="00B06698">
      <w:pPr>
        <w:spacing w:line="24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様式第１号（第４条関係）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310"/>
        <w:gridCol w:w="630"/>
        <w:gridCol w:w="630"/>
        <w:gridCol w:w="210"/>
        <w:gridCol w:w="1050"/>
        <w:gridCol w:w="210"/>
        <w:gridCol w:w="630"/>
        <w:gridCol w:w="1260"/>
      </w:tblGrid>
      <w:tr w:rsidR="002E20D6" w:rsidTr="002E20D6">
        <w:trPr>
          <w:cantSplit/>
          <w:trHeight w:hRule="exact" w:val="4894"/>
        </w:trPr>
        <w:tc>
          <w:tcPr>
            <w:tcW w:w="7980" w:type="dxa"/>
            <w:gridSpan w:val="10"/>
          </w:tcPr>
          <w:p w:rsidR="002E20D6" w:rsidRDefault="002E20D6" w:rsidP="002E20D6">
            <w:pPr>
              <w:spacing w:line="240" w:lineRule="exact"/>
              <w:rPr>
                <w:snapToGrid w:val="0"/>
              </w:rPr>
            </w:pPr>
          </w:p>
          <w:p w:rsidR="002E20D6" w:rsidRDefault="002E20D6" w:rsidP="002E20D6">
            <w:pPr>
              <w:spacing w:line="240" w:lineRule="exact"/>
              <w:rPr>
                <w:snapToGrid w:val="0"/>
              </w:rPr>
            </w:pPr>
          </w:p>
          <w:p w:rsidR="002E20D6" w:rsidRDefault="002E20D6" w:rsidP="002E20D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家族介護用品支給申請書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家族介護用品支給申請書</w:t>
            </w:r>
          </w:p>
          <w:p w:rsidR="002E20D6" w:rsidRDefault="002E20D6" w:rsidP="002E20D6">
            <w:pPr>
              <w:spacing w:line="240" w:lineRule="exact"/>
              <w:rPr>
                <w:snapToGrid w:val="0"/>
              </w:rPr>
            </w:pPr>
          </w:p>
          <w:p w:rsidR="002E20D6" w:rsidRDefault="002E20D6" w:rsidP="002E20D6">
            <w:pPr>
              <w:spacing w:line="240" w:lineRule="exact"/>
              <w:rPr>
                <w:snapToGrid w:val="0"/>
              </w:rPr>
            </w:pPr>
          </w:p>
          <w:p w:rsidR="002E20D6" w:rsidRDefault="002E20D6" w:rsidP="002E20D6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E20D6" w:rsidRDefault="002E20D6" w:rsidP="002E20D6">
            <w:pPr>
              <w:spacing w:line="240" w:lineRule="exact"/>
              <w:rPr>
                <w:snapToGrid w:val="0"/>
              </w:rPr>
            </w:pPr>
          </w:p>
          <w:p w:rsidR="002E20D6" w:rsidRDefault="002E20D6" w:rsidP="002E20D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多可町長　　　　　様</w:t>
            </w:r>
          </w:p>
          <w:p w:rsidR="002E20D6" w:rsidRDefault="002E20D6" w:rsidP="002E20D6">
            <w:pPr>
              <w:spacing w:line="240" w:lineRule="exact"/>
              <w:rPr>
                <w:snapToGrid w:val="0"/>
              </w:rPr>
            </w:pPr>
          </w:p>
          <w:p w:rsidR="002E20D6" w:rsidRDefault="002E20D6" w:rsidP="000D7221">
            <w:pPr>
              <w:spacing w:line="360" w:lineRule="exact"/>
              <w:ind w:firstLineChars="1875" w:firstLine="39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</w:t>
            </w:r>
            <w:r w:rsidR="006A4443">
              <w:rPr>
                <w:rFonts w:hint="eastAsia"/>
                <w:snapToGrid w:val="0"/>
              </w:rPr>
              <w:t xml:space="preserve">　</w:t>
            </w:r>
          </w:p>
          <w:p w:rsidR="002E20D6" w:rsidRDefault="002E20D6" w:rsidP="000D7221">
            <w:pPr>
              <w:spacing w:line="360" w:lineRule="exact"/>
              <w:ind w:firstLineChars="1875" w:firstLine="39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  <w:r w:rsidR="006A4443">
              <w:rPr>
                <w:rFonts w:hint="eastAsia"/>
                <w:snapToGrid w:val="0"/>
              </w:rPr>
              <w:t xml:space="preserve">　　</w:t>
            </w:r>
          </w:p>
          <w:p w:rsidR="002E20D6" w:rsidRDefault="002E20D6" w:rsidP="000D7221">
            <w:pPr>
              <w:spacing w:line="360" w:lineRule="exact"/>
              <w:ind w:firstLineChars="1875" w:firstLine="39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</w:t>
            </w:r>
            <w:r w:rsidR="006A4443">
              <w:rPr>
                <w:rFonts w:hint="eastAsia"/>
                <w:snapToGrid w:val="0"/>
              </w:rPr>
              <w:t xml:space="preserve">　　</w:t>
            </w:r>
          </w:p>
          <w:p w:rsidR="002E20D6" w:rsidRDefault="002E20D6" w:rsidP="000D7221">
            <w:pPr>
              <w:spacing w:line="360" w:lineRule="exact"/>
              <w:ind w:firstLineChars="1875" w:firstLine="39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（在宅高齢者との続柄）　　　</w:t>
            </w:r>
          </w:p>
          <w:p w:rsidR="000D7221" w:rsidRPr="000D7221" w:rsidRDefault="000D7221" w:rsidP="000D7221">
            <w:pPr>
              <w:spacing w:line="360" w:lineRule="exact"/>
              <w:ind w:firstLineChars="1875" w:firstLine="3938"/>
              <w:jc w:val="left"/>
              <w:rPr>
                <w:snapToGrid w:val="0"/>
                <w:u w:val="single"/>
              </w:rPr>
            </w:pPr>
            <w:r w:rsidRPr="000D7221">
              <w:rPr>
                <w:rFonts w:hint="eastAsia"/>
                <w:snapToGrid w:val="0"/>
                <w:u w:val="single"/>
              </w:rPr>
              <w:t>昼間の連絡先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 w:rsidRPr="000D7221">
              <w:rPr>
                <w:rFonts w:hint="eastAsia"/>
                <w:snapToGrid w:val="0"/>
                <w:u w:val="single"/>
              </w:rPr>
              <w:t xml:space="preserve">　　　　　　　</w:t>
            </w:r>
          </w:p>
          <w:p w:rsidR="002E20D6" w:rsidRDefault="002E20D6" w:rsidP="002E20D6">
            <w:pPr>
              <w:spacing w:line="240" w:lineRule="exact"/>
              <w:rPr>
                <w:snapToGrid w:val="0"/>
              </w:rPr>
            </w:pPr>
          </w:p>
          <w:p w:rsidR="002E20D6" w:rsidRDefault="002E20D6" w:rsidP="002E20D6">
            <w:pPr>
              <w:spacing w:line="240" w:lineRule="exact"/>
              <w:rPr>
                <w:snapToGrid w:val="0"/>
              </w:rPr>
            </w:pPr>
          </w:p>
          <w:p w:rsidR="002E20D6" w:rsidRDefault="002E20D6" w:rsidP="002E20D6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次のとおり家族介護用品の支給を申請します。</w:t>
            </w:r>
          </w:p>
          <w:p w:rsidR="002E20D6" w:rsidRDefault="002E20D6" w:rsidP="002E20D6">
            <w:pPr>
              <w:spacing w:line="320" w:lineRule="exact"/>
              <w:rPr>
                <w:snapToGrid w:val="0"/>
              </w:rPr>
            </w:pPr>
          </w:p>
        </w:tc>
      </w:tr>
      <w:tr w:rsidR="002E20D6" w:rsidTr="002E20D6">
        <w:trPr>
          <w:cantSplit/>
          <w:trHeight w:hRule="exact" w:val="1100"/>
        </w:trPr>
        <w:tc>
          <w:tcPr>
            <w:tcW w:w="420" w:type="dxa"/>
            <w:vMerge w:val="restart"/>
            <w:textDirection w:val="tbRlV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630" w:type="dxa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女</w:t>
            </w:r>
          </w:p>
        </w:tc>
        <w:tc>
          <w:tcPr>
            <w:tcW w:w="1050" w:type="dxa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00" w:type="dxa"/>
            <w:gridSpan w:val="3"/>
            <w:vAlign w:val="center"/>
          </w:tcPr>
          <w:p w:rsidR="002E20D6" w:rsidRDefault="002E20D6" w:rsidP="002E20D6">
            <w:pPr>
              <w:snapToGrid w:val="0"/>
              <w:spacing w:line="400" w:lineRule="exac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大・昭</w:t>
            </w:r>
          </w:p>
          <w:p w:rsidR="002E20D6" w:rsidRDefault="002E20D6" w:rsidP="002E20D6">
            <w:pPr>
              <w:snapToGrid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E20D6" w:rsidTr="00CB5D12"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940" w:type="dxa"/>
            <w:gridSpan w:val="2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多可町　　　　　　　　番地</w:t>
            </w:r>
          </w:p>
        </w:tc>
        <w:tc>
          <w:tcPr>
            <w:tcW w:w="630" w:type="dxa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gridSpan w:val="3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630" w:type="dxa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要介護度</w:t>
            </w:r>
          </w:p>
        </w:tc>
        <w:tc>
          <w:tcPr>
            <w:tcW w:w="1260" w:type="dxa"/>
            <w:vAlign w:val="center"/>
          </w:tcPr>
          <w:p w:rsidR="002E20D6" w:rsidRDefault="002E20D6" w:rsidP="002E20D6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４・５</w:t>
            </w:r>
          </w:p>
        </w:tc>
      </w:tr>
      <w:tr w:rsidR="00CB5D12" w:rsidRPr="00CB5D12" w:rsidTr="00CB5D12">
        <w:trPr>
          <w:cantSplit/>
          <w:trHeight w:val="2824"/>
        </w:trPr>
        <w:tc>
          <w:tcPr>
            <w:tcW w:w="3360" w:type="dxa"/>
            <w:gridSpan w:val="3"/>
            <w:vAlign w:val="center"/>
          </w:tcPr>
          <w:p w:rsidR="00CB5D12" w:rsidRPr="00CB5D12" w:rsidRDefault="00CB5D12" w:rsidP="00CB5D12">
            <w:r w:rsidRPr="006A4443">
              <w:rPr>
                <w:rFonts w:hint="eastAsia"/>
                <w:spacing w:val="58"/>
                <w:kern w:val="0"/>
                <w:fitText w:val="3150" w:id="392393216"/>
              </w:rPr>
              <w:t>支給を希望する用品</w:t>
            </w:r>
            <w:r w:rsidRPr="006A4443">
              <w:rPr>
                <w:rFonts w:hint="eastAsia"/>
                <w:spacing w:val="3"/>
                <w:kern w:val="0"/>
                <w:fitText w:val="3150" w:id="392393216"/>
              </w:rPr>
              <w:t>名</w:t>
            </w:r>
          </w:p>
        </w:tc>
        <w:tc>
          <w:tcPr>
            <w:tcW w:w="4620" w:type="dxa"/>
            <w:gridSpan w:val="7"/>
            <w:vAlign w:val="center"/>
          </w:tcPr>
          <w:p w:rsidR="00CB5D12" w:rsidRPr="00CB5D12" w:rsidRDefault="00CB5D12" w:rsidP="00CB5D12"/>
        </w:tc>
      </w:tr>
      <w:tr w:rsidR="002E20D6" w:rsidTr="00D03688">
        <w:trPr>
          <w:cantSplit/>
          <w:trHeight w:hRule="exact" w:val="1270"/>
        </w:trPr>
        <w:tc>
          <w:tcPr>
            <w:tcW w:w="3360" w:type="dxa"/>
            <w:gridSpan w:val="3"/>
            <w:vAlign w:val="center"/>
          </w:tcPr>
          <w:p w:rsidR="002E20D6" w:rsidRDefault="002E20D6" w:rsidP="00964C6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担当ケアマネジャー名</w:t>
            </w:r>
          </w:p>
        </w:tc>
        <w:tc>
          <w:tcPr>
            <w:tcW w:w="4620" w:type="dxa"/>
            <w:gridSpan w:val="7"/>
          </w:tcPr>
          <w:p w:rsidR="00D03688" w:rsidRDefault="00D03688" w:rsidP="00D03688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  <w:p w:rsidR="00D03688" w:rsidRDefault="00D03688" w:rsidP="00D03688">
            <w:pPr>
              <w:spacing w:line="240" w:lineRule="exact"/>
              <w:rPr>
                <w:snapToGrid w:val="0"/>
              </w:rPr>
            </w:pPr>
          </w:p>
          <w:p w:rsidR="00D03688" w:rsidRDefault="00D03688" w:rsidP="00D03688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D03688" w:rsidRDefault="00D03688" w:rsidP="00D03688">
            <w:pPr>
              <w:spacing w:line="240" w:lineRule="exact"/>
              <w:rPr>
                <w:snapToGrid w:val="0"/>
              </w:rPr>
            </w:pPr>
          </w:p>
          <w:p w:rsidR="00D03688" w:rsidRPr="002E20D6" w:rsidRDefault="00D03688" w:rsidP="00D03688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</w:tr>
    </w:tbl>
    <w:p w:rsidR="002E20D6" w:rsidRDefault="002E20D6" w:rsidP="002E20D6">
      <w:pPr>
        <w:snapToGrid w:val="0"/>
        <w:spacing w:line="160" w:lineRule="exact"/>
        <w:rPr>
          <w:snapToGrid w:val="0"/>
        </w:rPr>
      </w:pPr>
    </w:p>
    <w:sectPr w:rsidR="002E20D6" w:rsidSect="000A4526">
      <w:type w:val="continuous"/>
      <w:pgSz w:w="11906" w:h="16838" w:code="9"/>
      <w:pgMar w:top="2268" w:right="1457" w:bottom="283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AC" w:rsidRDefault="005C55AC">
      <w:r>
        <w:separator/>
      </w:r>
    </w:p>
  </w:endnote>
  <w:endnote w:type="continuationSeparator" w:id="0">
    <w:p w:rsidR="005C55AC" w:rsidRDefault="005C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AC" w:rsidRDefault="005C55AC">
      <w:r>
        <w:separator/>
      </w:r>
    </w:p>
  </w:footnote>
  <w:footnote w:type="continuationSeparator" w:id="0">
    <w:p w:rsidR="005C55AC" w:rsidRDefault="005C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4443"/>
    <w:rsid w:val="000A4526"/>
    <w:rsid w:val="000D7221"/>
    <w:rsid w:val="002E20D6"/>
    <w:rsid w:val="005C55AC"/>
    <w:rsid w:val="006A4443"/>
    <w:rsid w:val="0078460F"/>
    <w:rsid w:val="00936F04"/>
    <w:rsid w:val="00964C6C"/>
    <w:rsid w:val="00B06698"/>
    <w:rsid w:val="00B74F5C"/>
    <w:rsid w:val="00CB5D12"/>
    <w:rsid w:val="00D03688"/>
    <w:rsid w:val="00DC0873"/>
    <w:rsid w:val="00D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4B41B9"/>
  <w15:docId w15:val="{E0028C55-7342-47B9-9FF0-8B481BD2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0669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w.sv.taka\09.&#22320;&#22495;&#21253;&#25324;&#25903;&#25588;&#12475;&#12531;&#12479;&#12540;\02.&#32769;&#20154;&#31119;&#31049;\&#20171;&#35703;&#29992;&#21697;\&#30003;&#35531;&#26360;\&#30003;&#35531;&#26360;&#65288;&#25913;&#27491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申請書（改正）</Template>
  <TotalTime>221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U2009</dc:creator>
  <cp:keywords/>
  <dc:description/>
  <cp:lastModifiedBy>遠藤 千穂</cp:lastModifiedBy>
  <cp:revision>2</cp:revision>
  <cp:lastPrinted>2021-03-05T07:58:00Z</cp:lastPrinted>
  <dcterms:created xsi:type="dcterms:W3CDTF">2013-11-14T08:22:00Z</dcterms:created>
  <dcterms:modified xsi:type="dcterms:W3CDTF">2021-03-05T07:58:00Z</dcterms:modified>
</cp:coreProperties>
</file>